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24ACA" w14:textId="77777777" w:rsidR="001D630B" w:rsidRPr="00BC2150" w:rsidRDefault="001D630B" w:rsidP="001D630B">
      <w:pPr>
        <w:pStyle w:val="Titre"/>
        <w:ind w:right="0"/>
        <w:rPr>
          <w:rFonts w:ascii="Arial" w:eastAsiaTheme="minorEastAsia" w:hAnsi="Arial" w:cs="Arial"/>
          <w:color w:val="000000"/>
          <w:sz w:val="56"/>
          <w:szCs w:val="56"/>
        </w:rPr>
      </w:pPr>
      <w:r w:rsidRPr="00BC2150">
        <w:rPr>
          <w:rFonts w:ascii="Arial" w:eastAsiaTheme="minorEastAsia" w:hAnsi="Arial" w:cs="Arial"/>
          <w:color w:val="000000"/>
          <w:sz w:val="56"/>
          <w:szCs w:val="56"/>
        </w:rPr>
        <w:t>ASSEMBLÉE GÉNÉRALE</w:t>
      </w:r>
    </w:p>
    <w:p w14:paraId="5CBC232A" w14:textId="77777777" w:rsidR="001D630B" w:rsidRPr="00BC2150" w:rsidRDefault="001D630B" w:rsidP="001D630B">
      <w:pPr>
        <w:pStyle w:val="Titre"/>
        <w:ind w:right="0"/>
        <w:rPr>
          <w:rFonts w:ascii="Arial" w:hAnsi="Arial" w:cs="Arial"/>
          <w:color w:val="000000" w:themeColor="text1"/>
          <w:sz w:val="72"/>
          <w:szCs w:val="48"/>
        </w:rPr>
      </w:pPr>
      <w:r w:rsidRPr="00BC2150">
        <w:rPr>
          <w:rFonts w:ascii="Arial" w:eastAsiaTheme="minorEastAsia" w:hAnsi="Arial" w:cs="Arial"/>
          <w:color w:val="000000"/>
          <w:sz w:val="56"/>
          <w:szCs w:val="56"/>
        </w:rPr>
        <w:t>ÉLECTIVE</w:t>
      </w:r>
    </w:p>
    <w:p w14:paraId="389DDECC" w14:textId="77777777" w:rsidR="001D630B" w:rsidRPr="00BC2150" w:rsidRDefault="001D630B" w:rsidP="001D630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72"/>
          <w:szCs w:val="72"/>
        </w:rPr>
      </w:pPr>
      <w:r w:rsidRPr="00BC2150">
        <w:rPr>
          <w:rFonts w:eastAsiaTheme="minorEastAsia"/>
          <w:b/>
          <w:bCs/>
          <w:color w:val="000000"/>
          <w:sz w:val="56"/>
          <w:szCs w:val="56"/>
        </w:rPr>
        <w:t>Vendredi 4 septembre</w:t>
      </w:r>
      <w:bookmarkStart w:id="0" w:name="_GoBack"/>
      <w:bookmarkEnd w:id="0"/>
      <w:r w:rsidRPr="00BC2150">
        <w:rPr>
          <w:rFonts w:eastAsiaTheme="minorEastAsia"/>
          <w:b/>
          <w:bCs/>
          <w:color w:val="000000"/>
          <w:sz w:val="56"/>
          <w:szCs w:val="56"/>
        </w:rPr>
        <w:t xml:space="preserve"> 2020</w:t>
      </w:r>
    </w:p>
    <w:p w14:paraId="1B78F81A" w14:textId="77777777" w:rsidR="001D630B" w:rsidRPr="00BC2150" w:rsidRDefault="001D630B" w:rsidP="001D630B">
      <w:pPr>
        <w:pStyle w:val="Sous-titre"/>
        <w:jc w:val="center"/>
        <w:rPr>
          <w:rFonts w:ascii="Arial" w:eastAsiaTheme="minorEastAsia" w:hAnsi="Arial" w:cs="Arial"/>
          <w:b w:val="0"/>
          <w:bCs w:val="0"/>
          <w:color w:val="000000"/>
          <w:sz w:val="44"/>
          <w:szCs w:val="44"/>
        </w:rPr>
      </w:pPr>
      <w:r w:rsidRPr="00BC2150">
        <w:rPr>
          <w:rFonts w:ascii="Arial" w:eastAsiaTheme="minorEastAsia" w:hAnsi="Arial" w:cs="Arial"/>
          <w:b w:val="0"/>
          <w:bCs w:val="0"/>
          <w:color w:val="000000"/>
          <w:sz w:val="44"/>
          <w:szCs w:val="44"/>
        </w:rPr>
        <w:t>Beaumont-sur-Oise</w:t>
      </w:r>
    </w:p>
    <w:p w14:paraId="0AD2B592" w14:textId="77777777" w:rsidR="001D630B" w:rsidRPr="00BC2150" w:rsidRDefault="001D630B" w:rsidP="001D630B">
      <w:pPr>
        <w:jc w:val="center"/>
        <w:rPr>
          <w:b/>
          <w:bCs/>
          <w:sz w:val="36"/>
          <w:szCs w:val="32"/>
        </w:rPr>
      </w:pPr>
    </w:p>
    <w:p w14:paraId="508C5763" w14:textId="77777777" w:rsidR="001D630B" w:rsidRPr="00BC2150" w:rsidRDefault="001D630B" w:rsidP="001D630B">
      <w:pPr>
        <w:jc w:val="center"/>
        <w:rPr>
          <w:b/>
          <w:color w:val="000000"/>
          <w:sz w:val="56"/>
          <w:szCs w:val="40"/>
        </w:rPr>
      </w:pPr>
      <w:r w:rsidRPr="00BC2150">
        <w:rPr>
          <w:b/>
          <w:color w:val="000000"/>
          <w:sz w:val="72"/>
          <w:szCs w:val="44"/>
        </w:rPr>
        <w:t>POUVOIR</w:t>
      </w:r>
      <w:r w:rsidRPr="00BC2150">
        <w:rPr>
          <w:b/>
          <w:color w:val="000000"/>
          <w:sz w:val="56"/>
          <w:szCs w:val="40"/>
        </w:rPr>
        <w:t xml:space="preserve"> </w:t>
      </w:r>
    </w:p>
    <w:p w14:paraId="33015765" w14:textId="77777777" w:rsidR="001D630B" w:rsidRPr="00BC2150" w:rsidRDefault="001D630B" w:rsidP="001D630B">
      <w:pPr>
        <w:jc w:val="center"/>
        <w:rPr>
          <w:b/>
          <w:bCs/>
          <w:sz w:val="36"/>
          <w:szCs w:val="32"/>
        </w:rPr>
      </w:pPr>
    </w:p>
    <w:p w14:paraId="55827CC8" w14:textId="77777777" w:rsidR="001D630B" w:rsidRPr="00BC2150" w:rsidRDefault="001D630B" w:rsidP="001D630B"/>
    <w:p w14:paraId="09F9DC40" w14:textId="77777777" w:rsidR="001D630B" w:rsidRPr="00BC2150" w:rsidRDefault="001D630B" w:rsidP="001D630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3"/>
          <w:szCs w:val="23"/>
        </w:rPr>
      </w:pPr>
      <w:r w:rsidRPr="00BC2150">
        <w:rPr>
          <w:rFonts w:eastAsiaTheme="minorEastAsia"/>
          <w:b/>
          <w:bCs/>
          <w:color w:val="000000"/>
          <w:sz w:val="23"/>
          <w:szCs w:val="23"/>
        </w:rPr>
        <w:t>CE POUVOIR DEVRA ÊTRE OBLIGATOIREMENT REMIS</w:t>
      </w:r>
    </w:p>
    <w:p w14:paraId="518343B0" w14:textId="77777777" w:rsidR="001D630B" w:rsidRPr="00BC2150" w:rsidRDefault="001D630B" w:rsidP="001D630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3"/>
          <w:szCs w:val="23"/>
        </w:rPr>
      </w:pPr>
      <w:r w:rsidRPr="00BC2150">
        <w:rPr>
          <w:rFonts w:eastAsiaTheme="minorEastAsia"/>
          <w:b/>
          <w:bCs/>
          <w:color w:val="000000"/>
          <w:sz w:val="23"/>
          <w:szCs w:val="23"/>
        </w:rPr>
        <w:t>COMPLETÉ A L’ÉMARGEMENT</w:t>
      </w:r>
    </w:p>
    <w:p w14:paraId="33C898DF" w14:textId="77777777" w:rsidR="001D630B" w:rsidRPr="00BC2150" w:rsidRDefault="001D630B" w:rsidP="001D630B">
      <w:pPr>
        <w:jc w:val="center"/>
        <w:rPr>
          <w:color w:val="FF0000"/>
          <w:sz w:val="28"/>
          <w:szCs w:val="28"/>
        </w:rPr>
      </w:pPr>
      <w:r w:rsidRPr="00BC2150">
        <w:rPr>
          <w:rFonts w:eastAsiaTheme="minorEastAsia"/>
          <w:b/>
          <w:bCs/>
          <w:color w:val="000000"/>
          <w:sz w:val="23"/>
          <w:szCs w:val="23"/>
        </w:rPr>
        <w:t>IL DOIT ÊTRE SIGNÉ ET PORTER LE CACHET DE L’ASSOCIATION</w:t>
      </w:r>
    </w:p>
    <w:p w14:paraId="319D6600" w14:textId="77777777" w:rsidR="001D630B" w:rsidRPr="00BC2150" w:rsidRDefault="001D630B" w:rsidP="001D630B">
      <w:pPr>
        <w:jc w:val="center"/>
        <w:rPr>
          <w:color w:val="FF0000"/>
          <w:sz w:val="28"/>
          <w:szCs w:val="28"/>
        </w:rPr>
      </w:pPr>
    </w:p>
    <w:p w14:paraId="7E5ED04F" w14:textId="77777777" w:rsidR="001D630B" w:rsidRPr="00BC2150" w:rsidRDefault="001D630B" w:rsidP="001D630B">
      <w:pPr>
        <w:tabs>
          <w:tab w:val="left" w:leader="underscore" w:pos="8789"/>
        </w:tabs>
        <w:rPr>
          <w:sz w:val="28"/>
          <w:szCs w:val="28"/>
        </w:rPr>
      </w:pPr>
      <w:r w:rsidRPr="00BC2150">
        <w:rPr>
          <w:sz w:val="28"/>
          <w:szCs w:val="28"/>
        </w:rPr>
        <w:t xml:space="preserve">Je soussigné (e) Mme, M. </w:t>
      </w:r>
      <w:r w:rsidRPr="00BC2150">
        <w:rPr>
          <w:sz w:val="28"/>
          <w:szCs w:val="28"/>
        </w:rPr>
        <w:tab/>
      </w:r>
    </w:p>
    <w:p w14:paraId="166A5D63" w14:textId="77777777" w:rsidR="001D630B" w:rsidRPr="00BC2150" w:rsidRDefault="001D630B" w:rsidP="001D630B">
      <w:pPr>
        <w:tabs>
          <w:tab w:val="left" w:pos="4536"/>
          <w:tab w:val="left" w:leader="underscore" w:pos="8789"/>
        </w:tabs>
        <w:rPr>
          <w:sz w:val="28"/>
          <w:szCs w:val="28"/>
        </w:rPr>
      </w:pPr>
    </w:p>
    <w:p w14:paraId="098D6E05" w14:textId="77777777" w:rsidR="001D630B" w:rsidRPr="00BC2150" w:rsidRDefault="001D630B" w:rsidP="001D630B">
      <w:pPr>
        <w:tabs>
          <w:tab w:val="left" w:leader="underscore" w:pos="8789"/>
        </w:tabs>
        <w:rPr>
          <w:sz w:val="28"/>
          <w:szCs w:val="28"/>
        </w:rPr>
      </w:pPr>
      <w:r w:rsidRPr="00BC2150">
        <w:rPr>
          <w:sz w:val="28"/>
          <w:szCs w:val="28"/>
        </w:rPr>
        <w:t xml:space="preserve">Président (e) du groupement sportif </w:t>
      </w:r>
      <w:r w:rsidRPr="00BC2150">
        <w:rPr>
          <w:sz w:val="28"/>
          <w:szCs w:val="28"/>
        </w:rPr>
        <w:tab/>
      </w:r>
    </w:p>
    <w:p w14:paraId="11C25B22" w14:textId="77777777" w:rsidR="001D630B" w:rsidRPr="00BC2150" w:rsidRDefault="001D630B" w:rsidP="001D630B">
      <w:pPr>
        <w:tabs>
          <w:tab w:val="left" w:leader="underscore" w:pos="8789"/>
        </w:tabs>
        <w:rPr>
          <w:sz w:val="28"/>
          <w:szCs w:val="28"/>
        </w:rPr>
      </w:pPr>
    </w:p>
    <w:p w14:paraId="682EEC5C" w14:textId="77777777" w:rsidR="001D630B" w:rsidRPr="00BC2150" w:rsidRDefault="001D630B" w:rsidP="001D630B">
      <w:pPr>
        <w:tabs>
          <w:tab w:val="left" w:leader="underscore" w:pos="5812"/>
          <w:tab w:val="left" w:leader="underscore" w:pos="8789"/>
        </w:tabs>
        <w:rPr>
          <w:sz w:val="28"/>
          <w:szCs w:val="28"/>
        </w:rPr>
      </w:pPr>
      <w:proofErr w:type="gramStart"/>
      <w:r w:rsidRPr="00BC2150">
        <w:rPr>
          <w:sz w:val="28"/>
          <w:szCs w:val="28"/>
        </w:rPr>
        <w:t>donne</w:t>
      </w:r>
      <w:proofErr w:type="gramEnd"/>
      <w:r w:rsidRPr="00BC2150">
        <w:rPr>
          <w:sz w:val="28"/>
          <w:szCs w:val="28"/>
        </w:rPr>
        <w:t xml:space="preserve"> pouvoir à Mme, M.  </w:t>
      </w:r>
      <w:r w:rsidRPr="00BC2150">
        <w:rPr>
          <w:sz w:val="28"/>
          <w:szCs w:val="28"/>
        </w:rPr>
        <w:tab/>
      </w:r>
      <w:proofErr w:type="gramStart"/>
      <w:r w:rsidRPr="00BC2150">
        <w:rPr>
          <w:sz w:val="28"/>
          <w:szCs w:val="28"/>
        </w:rPr>
        <w:t>licence</w:t>
      </w:r>
      <w:proofErr w:type="gramEnd"/>
      <w:r w:rsidRPr="00BC2150">
        <w:rPr>
          <w:sz w:val="28"/>
          <w:szCs w:val="28"/>
        </w:rPr>
        <w:t xml:space="preserve"> n°</w:t>
      </w:r>
      <w:r w:rsidRPr="00BC2150">
        <w:rPr>
          <w:sz w:val="28"/>
          <w:szCs w:val="28"/>
        </w:rPr>
        <w:tab/>
      </w:r>
    </w:p>
    <w:p w14:paraId="6B2E6A6C" w14:textId="77777777" w:rsidR="001D630B" w:rsidRPr="00BC2150" w:rsidRDefault="001D630B" w:rsidP="001D630B">
      <w:pPr>
        <w:tabs>
          <w:tab w:val="left" w:leader="underscore" w:pos="8789"/>
        </w:tabs>
        <w:rPr>
          <w:sz w:val="28"/>
          <w:szCs w:val="28"/>
        </w:rPr>
      </w:pPr>
    </w:p>
    <w:p w14:paraId="6EB5ABBD" w14:textId="77777777" w:rsidR="001D630B" w:rsidRPr="00BC2150" w:rsidRDefault="001D630B" w:rsidP="001D630B">
      <w:pPr>
        <w:ind w:right="-284"/>
        <w:rPr>
          <w:sz w:val="26"/>
          <w:szCs w:val="26"/>
        </w:rPr>
      </w:pPr>
      <w:bookmarkStart w:id="1" w:name="_Hlk34305894"/>
      <w:r w:rsidRPr="00BC2150">
        <w:rPr>
          <w:sz w:val="26"/>
          <w:szCs w:val="26"/>
        </w:rPr>
        <w:t>Afin de me représenter à l’Assemblée Générale qui aura lieu le vendredi 4 septembre 2020 à Beaumont-sur-Oise.</w:t>
      </w:r>
    </w:p>
    <w:bookmarkEnd w:id="1"/>
    <w:p w14:paraId="4A8A7143" w14:textId="77777777" w:rsidR="001D630B" w:rsidRPr="00BC2150" w:rsidRDefault="001D630B" w:rsidP="001D630B">
      <w:pPr>
        <w:rPr>
          <w:sz w:val="28"/>
          <w:szCs w:val="28"/>
        </w:rPr>
      </w:pPr>
    </w:p>
    <w:p w14:paraId="3C27FE11" w14:textId="77777777" w:rsidR="001D630B" w:rsidRPr="00BC2150" w:rsidRDefault="001D630B" w:rsidP="001D630B">
      <w:pPr>
        <w:rPr>
          <w:sz w:val="28"/>
          <w:szCs w:val="28"/>
        </w:rPr>
      </w:pPr>
      <w:r w:rsidRPr="00BC2150">
        <w:rPr>
          <w:sz w:val="28"/>
          <w:szCs w:val="28"/>
        </w:rPr>
        <w:t>Fait pour valoir ce que de droit</w:t>
      </w:r>
    </w:p>
    <w:p w14:paraId="654AAD23" w14:textId="77777777" w:rsidR="001D630B" w:rsidRPr="00BC2150" w:rsidRDefault="001D630B" w:rsidP="001D630B">
      <w:pPr>
        <w:rPr>
          <w:sz w:val="28"/>
          <w:szCs w:val="28"/>
        </w:rPr>
      </w:pPr>
    </w:p>
    <w:p w14:paraId="5F90C45F" w14:textId="77777777" w:rsidR="001D630B" w:rsidRPr="00BC2150" w:rsidRDefault="001D630B" w:rsidP="001D630B">
      <w:pPr>
        <w:tabs>
          <w:tab w:val="left" w:pos="5670"/>
        </w:tabs>
        <w:rPr>
          <w:sz w:val="28"/>
          <w:szCs w:val="28"/>
        </w:rPr>
      </w:pPr>
      <w:r w:rsidRPr="00BC2150">
        <w:rPr>
          <w:sz w:val="28"/>
          <w:szCs w:val="28"/>
        </w:rPr>
        <w:t>A :</w:t>
      </w:r>
      <w:r w:rsidRPr="00BC2150">
        <w:rPr>
          <w:sz w:val="28"/>
          <w:szCs w:val="28"/>
        </w:rPr>
        <w:tab/>
        <w:t>Le :</w:t>
      </w:r>
      <w:r w:rsidRPr="00BC2150">
        <w:rPr>
          <w:sz w:val="28"/>
          <w:szCs w:val="28"/>
        </w:rPr>
        <w:br w:type="textWrapping" w:clear="all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1D630B" w:rsidRPr="00BC2150" w14:paraId="4010A795" w14:textId="77777777" w:rsidTr="00FF6078">
        <w:trPr>
          <w:trHeight w:val="2268"/>
          <w:jc w:val="center"/>
        </w:trPr>
        <w:tc>
          <w:tcPr>
            <w:tcW w:w="3402" w:type="dxa"/>
          </w:tcPr>
          <w:p w14:paraId="4FCA6AB8" w14:textId="77777777" w:rsidR="001D630B" w:rsidRPr="00BC2150" w:rsidRDefault="001D630B" w:rsidP="00FF6078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BC2150">
              <w:rPr>
                <w:b/>
                <w:sz w:val="28"/>
                <w:szCs w:val="28"/>
              </w:rPr>
              <w:t>Signature Président Club</w:t>
            </w:r>
          </w:p>
        </w:tc>
        <w:tc>
          <w:tcPr>
            <w:tcW w:w="2835" w:type="dxa"/>
          </w:tcPr>
          <w:p w14:paraId="236CF880" w14:textId="77777777" w:rsidR="001D630B" w:rsidRPr="00BC2150" w:rsidRDefault="001D630B" w:rsidP="00FF6078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BC2150">
              <w:rPr>
                <w:b/>
                <w:sz w:val="28"/>
                <w:szCs w:val="28"/>
              </w:rPr>
              <w:t>Cachet du Club</w:t>
            </w:r>
          </w:p>
        </w:tc>
        <w:tc>
          <w:tcPr>
            <w:tcW w:w="3402" w:type="dxa"/>
          </w:tcPr>
          <w:p w14:paraId="2686104E" w14:textId="77777777" w:rsidR="001D630B" w:rsidRPr="00BC2150" w:rsidRDefault="001D630B" w:rsidP="00FF6078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BC2150">
              <w:rPr>
                <w:b/>
                <w:sz w:val="28"/>
                <w:szCs w:val="28"/>
              </w:rPr>
              <w:t xml:space="preserve">Signature représentant </w:t>
            </w:r>
          </w:p>
          <w:p w14:paraId="002C56F5" w14:textId="77777777" w:rsidR="001D630B" w:rsidRPr="00BC2150" w:rsidRDefault="001D630B" w:rsidP="00FF6078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BC2150">
              <w:rPr>
                <w:b/>
                <w:sz w:val="28"/>
                <w:szCs w:val="28"/>
              </w:rPr>
              <w:t>du Club</w:t>
            </w:r>
          </w:p>
        </w:tc>
      </w:tr>
    </w:tbl>
    <w:p w14:paraId="5BDCAAB2" w14:textId="77C20774" w:rsidR="001D630B" w:rsidRPr="00BC2150" w:rsidRDefault="001D630B" w:rsidP="001D630B">
      <w:pPr>
        <w:rPr>
          <w:sz w:val="24"/>
          <w:szCs w:val="24"/>
        </w:rPr>
      </w:pPr>
    </w:p>
    <w:p w14:paraId="3F842954" w14:textId="77777777" w:rsidR="00541B68" w:rsidRPr="00BC2150" w:rsidRDefault="00541B68" w:rsidP="001D630B"/>
    <w:sectPr w:rsidR="00541B68" w:rsidRPr="00BC2150" w:rsidSect="001D630B">
      <w:headerReference w:type="default" r:id="rId8"/>
      <w:footerReference w:type="default" r:id="rId9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41C6" w14:textId="77777777" w:rsidR="00541B68" w:rsidRDefault="00541B68" w:rsidP="00FC1A9F">
      <w:r>
        <w:separator/>
      </w:r>
    </w:p>
  </w:endnote>
  <w:endnote w:type="continuationSeparator" w:id="0">
    <w:p w14:paraId="66526AD4" w14:textId="77777777" w:rsidR="00541B68" w:rsidRDefault="00541B68" w:rsidP="00F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D7CD" w14:textId="3D3DA591" w:rsidR="00FC1A9F" w:rsidRDefault="003C51C9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57C87" wp14:editId="5B9E6A4F">
          <wp:simplePos x="0" y="0"/>
          <wp:positionH relativeFrom="column">
            <wp:posOffset>-490220</wp:posOffset>
          </wp:positionH>
          <wp:positionV relativeFrom="paragraph">
            <wp:posOffset>-543560</wp:posOffset>
          </wp:positionV>
          <wp:extent cx="6638290" cy="116205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1A912" w14:textId="77777777" w:rsidR="00541B68" w:rsidRDefault="00541B68" w:rsidP="00FC1A9F">
      <w:r>
        <w:separator/>
      </w:r>
    </w:p>
  </w:footnote>
  <w:footnote w:type="continuationSeparator" w:id="0">
    <w:p w14:paraId="64604D78" w14:textId="77777777" w:rsidR="00541B68" w:rsidRDefault="00541B68" w:rsidP="00FC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BD8A" w14:textId="77777777" w:rsidR="00FC1A9F" w:rsidRDefault="00FC1A9F" w:rsidP="00FC1A9F">
    <w:pPr>
      <w:pStyle w:val="En-tte"/>
      <w:ind w:left="-1417"/>
    </w:pPr>
    <w:r>
      <w:rPr>
        <w:noProof/>
      </w:rPr>
      <w:drawing>
        <wp:inline distT="0" distB="0" distL="0" distR="0" wp14:anchorId="0F9B226C" wp14:editId="4D84470D">
          <wp:extent cx="2304288" cy="91440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68"/>
    <w:rsid w:val="0012322C"/>
    <w:rsid w:val="001558A7"/>
    <w:rsid w:val="001A2AF4"/>
    <w:rsid w:val="001D630B"/>
    <w:rsid w:val="003C51C9"/>
    <w:rsid w:val="004F33C1"/>
    <w:rsid w:val="00541B68"/>
    <w:rsid w:val="005E5B4F"/>
    <w:rsid w:val="006C58BD"/>
    <w:rsid w:val="008B0806"/>
    <w:rsid w:val="00BC2150"/>
    <w:rsid w:val="00BF281C"/>
    <w:rsid w:val="00C6492C"/>
    <w:rsid w:val="00EE1905"/>
    <w:rsid w:val="00FA19E9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B3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68"/>
    <w:pPr>
      <w:spacing w:after="0" w:line="240" w:lineRule="auto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A9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C1A9F"/>
  </w:style>
  <w:style w:type="paragraph" w:styleId="Pieddepage">
    <w:name w:val="footer"/>
    <w:basedOn w:val="Normal"/>
    <w:link w:val="PieddepageCar"/>
    <w:uiPriority w:val="99"/>
    <w:unhideWhenUsed/>
    <w:rsid w:val="00FC1A9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C1A9F"/>
  </w:style>
  <w:style w:type="paragraph" w:styleId="Textedebulles">
    <w:name w:val="Balloon Text"/>
    <w:basedOn w:val="Normal"/>
    <w:link w:val="TextedebullesCar"/>
    <w:uiPriority w:val="99"/>
    <w:semiHidden/>
    <w:unhideWhenUsed/>
    <w:rsid w:val="00FC1A9F"/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A9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1D630B"/>
    <w:pPr>
      <w:ind w:right="-852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1D63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ous-titre">
    <w:name w:val="Subtitle"/>
    <w:basedOn w:val="Normal"/>
    <w:link w:val="Sous-titreCar"/>
    <w:qFormat/>
    <w:rsid w:val="001D630B"/>
    <w:rPr>
      <w:rFonts w:ascii="Times New Roman" w:hAnsi="Times New Roman" w:cs="Times New Roman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D630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68"/>
    <w:pPr>
      <w:spacing w:after="0" w:line="240" w:lineRule="auto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A9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FC1A9F"/>
  </w:style>
  <w:style w:type="paragraph" w:styleId="Pieddepage">
    <w:name w:val="footer"/>
    <w:basedOn w:val="Normal"/>
    <w:link w:val="PieddepageCar"/>
    <w:uiPriority w:val="99"/>
    <w:unhideWhenUsed/>
    <w:rsid w:val="00FC1A9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C1A9F"/>
  </w:style>
  <w:style w:type="paragraph" w:styleId="Textedebulles">
    <w:name w:val="Balloon Text"/>
    <w:basedOn w:val="Normal"/>
    <w:link w:val="TextedebullesCar"/>
    <w:uiPriority w:val="99"/>
    <w:semiHidden/>
    <w:unhideWhenUsed/>
    <w:rsid w:val="00FC1A9F"/>
    <w:rPr>
      <w:rFonts w:ascii="Tahoma" w:eastAsiaTheme="minorEastAsi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A9F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1D630B"/>
    <w:pPr>
      <w:ind w:right="-852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1D63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ous-titre">
    <w:name w:val="Subtitle"/>
    <w:basedOn w:val="Normal"/>
    <w:link w:val="Sous-titreCar"/>
    <w:qFormat/>
    <w:rsid w:val="001D630B"/>
    <w:rPr>
      <w:rFonts w:ascii="Times New Roman" w:hAnsi="Times New Roman" w:cs="Times New Roman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D630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cdvobb%20entet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88A7-ED83-45E8-B6C6-AF11102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cdvobb entete lettre</Template>
  <TotalTime>13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9</cp:revision>
  <cp:lastPrinted>2018-06-01T12:54:00Z</cp:lastPrinted>
  <dcterms:created xsi:type="dcterms:W3CDTF">2020-03-05T11:59:00Z</dcterms:created>
  <dcterms:modified xsi:type="dcterms:W3CDTF">2020-08-21T16:06:00Z</dcterms:modified>
</cp:coreProperties>
</file>